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18" w:rsidRPr="008D6086" w:rsidRDefault="008E7718" w:rsidP="00C927A3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D6086">
        <w:rPr>
          <w:rFonts w:ascii="Calibri" w:hAnsi="Calibri" w:cs="Calibri"/>
          <w:b/>
          <w:bCs/>
          <w:color w:val="000000"/>
          <w:sz w:val="22"/>
          <w:szCs w:val="22"/>
        </w:rPr>
        <w:t>ΠΑΡΑΡΤΗΜΑ Ι</w:t>
      </w:r>
    </w:p>
    <w:p w:rsidR="008E7718" w:rsidRPr="00035BFD" w:rsidRDefault="008E7718" w:rsidP="00C927A3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8E7718" w:rsidRPr="00E60A26" w:rsidRDefault="008E7718" w:rsidP="00C927A3">
      <w:pPr>
        <w:pStyle w:val="BodyTextIndent3"/>
        <w:ind w:firstLine="0"/>
        <w:jc w:val="center"/>
        <w:rPr>
          <w:rFonts w:ascii="Calibri" w:hAnsi="Calibri" w:cs="Calibri"/>
          <w:bCs w:val="0"/>
        </w:rPr>
      </w:pPr>
      <w:r w:rsidRPr="00E60A26">
        <w:rPr>
          <w:rFonts w:ascii="Calibri" w:hAnsi="Calibri" w:cs="Calibri"/>
          <w:bCs w:val="0"/>
        </w:rPr>
        <w:t>ΥΠΟΔΕΙΓΜΑ ΟΙΚΟΝΟΜΙΚΗΣ ΠΡΟΣΦΟΡΑΣ</w:t>
      </w:r>
    </w:p>
    <w:p w:rsidR="008E7718" w:rsidRDefault="008E7718" w:rsidP="00C927A3">
      <w:pPr>
        <w:pStyle w:val="BodyTextIndent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9655" w:type="dxa"/>
        <w:jc w:val="center"/>
        <w:tblInd w:w="-156" w:type="dxa"/>
        <w:tblLook w:val="00A0"/>
      </w:tblPr>
      <w:tblGrid>
        <w:gridCol w:w="549"/>
        <w:gridCol w:w="2559"/>
        <w:gridCol w:w="1210"/>
        <w:gridCol w:w="1453"/>
        <w:gridCol w:w="1288"/>
        <w:gridCol w:w="1185"/>
        <w:gridCol w:w="1411"/>
      </w:tblGrid>
      <w:tr w:rsidR="008E7718" w:rsidRPr="00176C2E" w:rsidTr="00AA7529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E7718" w:rsidRPr="00176C2E" w:rsidRDefault="008E7718" w:rsidP="00AA752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E7718" w:rsidRPr="00176C2E" w:rsidRDefault="008E7718" w:rsidP="00AA752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7718" w:rsidRPr="00176C2E" w:rsidRDefault="008E7718" w:rsidP="00AA752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8E7718" w:rsidRPr="00176C2E" w:rsidRDefault="008E7718" w:rsidP="00AA752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E7718" w:rsidRPr="00176C2E" w:rsidRDefault="008E7718" w:rsidP="00AA752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ΤΙΜΗ/ΤΜΧ</w:t>
            </w:r>
          </w:p>
          <w:p w:rsidR="008E7718" w:rsidRPr="00176C2E" w:rsidRDefault="008E7718" w:rsidP="00AA75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ΧΩΡΊΣ ΦΠΑ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E7718" w:rsidRPr="00176C2E" w:rsidRDefault="008E7718" w:rsidP="00AA752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7718" w:rsidRDefault="008E7718" w:rsidP="00AA752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E7718" w:rsidRPr="00176C2E" w:rsidRDefault="008E7718" w:rsidP="00AA752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7718" w:rsidRPr="00176C2E" w:rsidRDefault="008E7718" w:rsidP="00AA752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ΤΙΜΗ/ΤΜΧ</w:t>
            </w:r>
          </w:p>
          <w:p w:rsidR="008E7718" w:rsidRPr="00176C2E" w:rsidRDefault="008E7718" w:rsidP="00AA752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8E7718" w:rsidTr="00AA7529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718" w:rsidRDefault="008E7718" w:rsidP="00AA7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718" w:rsidRDefault="008E7718" w:rsidP="00AA752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18" w:rsidRDefault="008E7718" w:rsidP="00AA7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7718" w:rsidRDefault="008E7718" w:rsidP="00AA7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718" w:rsidRDefault="008E7718" w:rsidP="00AA7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718" w:rsidRDefault="008E7718" w:rsidP="00AA7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18" w:rsidRDefault="008E7718" w:rsidP="00AA7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18" w:rsidRDefault="008E7718" w:rsidP="00AA7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7718" w:rsidRDefault="008E7718" w:rsidP="00C927A3">
      <w:pPr>
        <w:pStyle w:val="BodyTextIndent3"/>
        <w:ind w:firstLine="0"/>
        <w:rPr>
          <w:rFonts w:ascii="Calibri" w:hAnsi="Calibri" w:cs="Calibri"/>
          <w:bCs w:val="0"/>
          <w:sz w:val="20"/>
          <w:szCs w:val="20"/>
        </w:rPr>
      </w:pPr>
    </w:p>
    <w:p w:rsidR="008E7718" w:rsidRDefault="008E7718" w:rsidP="00C927A3">
      <w:pPr>
        <w:rPr>
          <w:rFonts w:ascii="Calibri" w:hAnsi="Calibri" w:cs="Calibri"/>
          <w:b/>
          <w:bCs/>
          <w:sz w:val="20"/>
          <w:szCs w:val="20"/>
        </w:rPr>
      </w:pPr>
    </w:p>
    <w:p w:rsidR="008E7718" w:rsidRDefault="008E7718" w:rsidP="00C927A3">
      <w:pPr>
        <w:rPr>
          <w:rFonts w:ascii="Calibri" w:hAnsi="Calibri" w:cs="Calibri"/>
          <w:b/>
          <w:bCs/>
          <w:sz w:val="20"/>
          <w:szCs w:val="20"/>
        </w:rPr>
      </w:pPr>
    </w:p>
    <w:p w:rsidR="008E7718" w:rsidRDefault="008E7718" w:rsidP="00C927A3">
      <w:pPr>
        <w:rPr>
          <w:rFonts w:ascii="Calibri" w:hAnsi="Calibri" w:cs="Calibri"/>
          <w:b/>
          <w:bCs/>
          <w:sz w:val="20"/>
          <w:szCs w:val="20"/>
        </w:rPr>
      </w:pPr>
    </w:p>
    <w:p w:rsidR="008E7718" w:rsidRDefault="008E7718" w:rsidP="00C927A3">
      <w:pPr>
        <w:rPr>
          <w:rFonts w:ascii="Calibri" w:hAnsi="Calibri" w:cs="Calibri"/>
          <w:b/>
          <w:bCs/>
          <w:sz w:val="22"/>
          <w:szCs w:val="22"/>
        </w:rPr>
      </w:pPr>
    </w:p>
    <w:p w:rsidR="008E7718" w:rsidRDefault="008E7718" w:rsidP="00C927A3">
      <w:pPr>
        <w:pStyle w:val="BodyTextIndent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………/………./2022</w:t>
      </w:r>
    </w:p>
    <w:p w:rsidR="008E7718" w:rsidRDefault="008E7718" w:rsidP="00C927A3">
      <w:pPr>
        <w:pStyle w:val="BodyTextIndent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8E7718" w:rsidRDefault="008E7718" w:rsidP="00C927A3">
      <w:pPr>
        <w:pStyle w:val="BodyTextIndent3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8E7718" w:rsidRDefault="008E7718"/>
    <w:sectPr w:rsidR="008E7718" w:rsidSect="008F5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7A3"/>
    <w:rsid w:val="00035BFD"/>
    <w:rsid w:val="0015499B"/>
    <w:rsid w:val="00176C2E"/>
    <w:rsid w:val="001F332F"/>
    <w:rsid w:val="008D6086"/>
    <w:rsid w:val="008E7718"/>
    <w:rsid w:val="008F5304"/>
    <w:rsid w:val="009D4BAB"/>
    <w:rsid w:val="00AA7529"/>
    <w:rsid w:val="00C927A3"/>
    <w:rsid w:val="00E60A26"/>
    <w:rsid w:val="00EB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927A3"/>
    <w:pPr>
      <w:ind w:hanging="57"/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927A3"/>
    <w:rPr>
      <w:rFonts w:ascii="Tahoma" w:hAnsi="Tahoma" w:cs="Tahoma"/>
      <w:b/>
      <w:bCs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2022-03-23T13:03:00Z</dcterms:created>
  <dcterms:modified xsi:type="dcterms:W3CDTF">2022-06-24T12:43:00Z</dcterms:modified>
</cp:coreProperties>
</file>