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6B" w:rsidRPr="000667C7" w:rsidRDefault="002C6D6B" w:rsidP="00826D85">
      <w:pPr>
        <w:spacing w:line="360" w:lineRule="auto"/>
        <w:jc w:val="both"/>
        <w:rPr>
          <w:b/>
          <w:bCs/>
          <w:color w:val="313131"/>
          <w:shd w:val="clear" w:color="auto" w:fill="FFFFFF"/>
          <w:lang w:val="el-GR" w:eastAsia="en-GB"/>
        </w:rPr>
      </w:pPr>
      <w:r>
        <w:rPr>
          <w:b/>
          <w:bCs/>
          <w:lang w:val="el-GR"/>
        </w:rPr>
        <w:t xml:space="preserve">ΜΕΝΟΥΜΕ ΣΠΙΤΙ: </w:t>
      </w:r>
      <w:r w:rsidRPr="006104A3">
        <w:rPr>
          <w:b/>
          <w:bCs/>
          <w:lang w:val="el-GR"/>
        </w:rPr>
        <w:t>Διάθεση τ</w:t>
      </w:r>
      <w:r w:rsidRPr="000667C7">
        <w:rPr>
          <w:b/>
          <w:bCs/>
          <w:lang w:val="el-GR"/>
        </w:rPr>
        <w:t xml:space="preserve">ης εφαρμογής </w:t>
      </w:r>
      <w:r w:rsidRPr="006104A3">
        <w:rPr>
          <w:b/>
          <w:bCs/>
        </w:rPr>
        <w:t>ThessHF</w:t>
      </w:r>
      <w:r w:rsidRPr="000667C7">
        <w:rPr>
          <w:b/>
          <w:bCs/>
          <w:lang w:val="el-GR"/>
        </w:rPr>
        <w:t xml:space="preserve"> σε κινητό τηλέφωνο</w:t>
      </w:r>
      <w:r w:rsidRPr="006104A3">
        <w:rPr>
          <w:b/>
          <w:bCs/>
          <w:lang w:val="el-GR"/>
        </w:rPr>
        <w:t xml:space="preserve"> για την αυτοδιαχείριση ασθενών </w:t>
      </w:r>
      <w:r w:rsidRPr="000667C7">
        <w:rPr>
          <w:b/>
          <w:bCs/>
          <w:lang w:val="el-GR"/>
        </w:rPr>
        <w:t>με καρδιακή ανεπάρκεια</w:t>
      </w:r>
    </w:p>
    <w:p w:rsidR="002C6D6B" w:rsidRPr="000667C7" w:rsidRDefault="002C6D6B" w:rsidP="00826D85">
      <w:pPr>
        <w:spacing w:line="360" w:lineRule="auto"/>
        <w:jc w:val="both"/>
        <w:rPr>
          <w:color w:val="313131"/>
          <w:shd w:val="clear" w:color="auto" w:fill="FFFFFF"/>
          <w:lang w:val="el-GR" w:eastAsia="en-GB"/>
        </w:rPr>
      </w:pPr>
    </w:p>
    <w:p w:rsidR="002C6D6B" w:rsidRPr="000667C7" w:rsidRDefault="002C6D6B" w:rsidP="00826D85">
      <w:pPr>
        <w:spacing w:line="360" w:lineRule="auto"/>
        <w:ind w:firstLine="720"/>
        <w:jc w:val="both"/>
        <w:rPr>
          <w:color w:val="313131"/>
          <w:shd w:val="clear" w:color="auto" w:fill="FFFFFF"/>
          <w:lang w:val="el-GR" w:eastAsia="en-GB"/>
        </w:rPr>
      </w:pPr>
      <w:r w:rsidRPr="000667C7">
        <w:rPr>
          <w:color w:val="313131"/>
          <w:shd w:val="clear" w:color="auto" w:fill="FFFFFF"/>
          <w:lang w:val="el-GR" w:eastAsia="en-GB"/>
        </w:rPr>
        <w:t xml:space="preserve">Η πανδημία του </w:t>
      </w:r>
      <w:r w:rsidRPr="006104A3">
        <w:rPr>
          <w:lang w:val="el-GR"/>
        </w:rPr>
        <w:t xml:space="preserve">ιού </w:t>
      </w:r>
      <w:r w:rsidRPr="006104A3">
        <w:t>Covid</w:t>
      </w:r>
      <w:r w:rsidRPr="006104A3">
        <w:rPr>
          <w:lang w:val="el-GR"/>
        </w:rPr>
        <w:t xml:space="preserve">-19 </w:t>
      </w:r>
      <w:r w:rsidRPr="000667C7">
        <w:rPr>
          <w:color w:val="313131"/>
          <w:shd w:val="clear" w:color="auto" w:fill="FFFFFF"/>
          <w:lang w:val="el-GR" w:eastAsia="en-GB"/>
        </w:rPr>
        <w:t xml:space="preserve">και οι νέες κοινωνικές και οικονομικές επιπτώσεις που διαμορφώνονται είναι πρωτόγνωρες σε παγκόσμιο επίπεδο. Η επιβολή των </w:t>
      </w:r>
      <w:r w:rsidRPr="006104A3">
        <w:rPr>
          <w:color w:val="313131"/>
          <w:shd w:val="clear" w:color="auto" w:fill="FFFFFF"/>
          <w:lang w:val="el-GR" w:eastAsia="en-GB"/>
        </w:rPr>
        <w:t xml:space="preserve">περιοριστικών </w:t>
      </w:r>
      <w:r w:rsidRPr="000667C7">
        <w:rPr>
          <w:color w:val="313131"/>
          <w:shd w:val="clear" w:color="auto" w:fill="FFFFFF"/>
          <w:lang w:val="el-GR" w:eastAsia="en-GB"/>
        </w:rPr>
        <w:t>μέτρων για τ</w:t>
      </w:r>
      <w:r w:rsidRPr="006104A3">
        <w:rPr>
          <w:color w:val="313131"/>
          <w:shd w:val="clear" w:color="auto" w:fill="FFFFFF"/>
          <w:lang w:val="el-GR" w:eastAsia="en-GB"/>
        </w:rPr>
        <w:t xml:space="preserve">η μείωση </w:t>
      </w:r>
      <w:r w:rsidRPr="000667C7">
        <w:rPr>
          <w:color w:val="313131"/>
          <w:shd w:val="clear" w:color="auto" w:fill="FFFFFF"/>
          <w:lang w:val="el-GR" w:eastAsia="en-GB"/>
        </w:rPr>
        <w:t xml:space="preserve">της εξάπλωσης του ιού έχει δημιουργήσει νέες ανάγκες τρόπων επικοινωνίας μεταξύ μας. Πλέον η επικοινωνία με τους κρατικούς και ιδιωτικούς φορείς διοίκησης, οι συναλλαγές και το εμπόριο, η εκπαίδευση, αλλά και η παροχή ιατρικών υπηρεσιών γίνονται σε ένα μεγάλο βαθμό ψηφιακά. </w:t>
      </w:r>
    </w:p>
    <w:p w:rsidR="002C6D6B" w:rsidRPr="000667C7" w:rsidRDefault="002C6D6B" w:rsidP="00826D85">
      <w:pPr>
        <w:spacing w:line="360" w:lineRule="auto"/>
        <w:ind w:firstLine="720"/>
        <w:jc w:val="both"/>
        <w:rPr>
          <w:lang w:val="el-GR"/>
        </w:rPr>
      </w:pPr>
      <w:r w:rsidRPr="006104A3">
        <w:rPr>
          <w:lang w:val="el-GR"/>
        </w:rPr>
        <w:t>Οι ασθενείς με καρδιακή ανεπάρκεια αποτελούν μια πολυάριθμη και ευπαθή ομάδα, ιδιαίτερα αυτή</w:t>
      </w:r>
      <w:r>
        <w:rPr>
          <w:lang w:val="el-GR"/>
        </w:rPr>
        <w:t>ν</w:t>
      </w:r>
      <w:r w:rsidRPr="006104A3">
        <w:rPr>
          <w:lang w:val="el-GR"/>
        </w:rPr>
        <w:t xml:space="preserve"> την περίοδο.</w:t>
      </w:r>
      <w:r w:rsidRPr="000667C7">
        <w:rPr>
          <w:lang w:val="el-GR"/>
        </w:rPr>
        <w:t xml:space="preserve"> Η</w:t>
      </w:r>
      <w:r w:rsidRPr="006104A3">
        <w:rPr>
          <w:lang w:val="el-GR"/>
        </w:rPr>
        <w:t xml:space="preserve"> επαγρύπνηση </w:t>
      </w:r>
      <w:r w:rsidRPr="000667C7">
        <w:rPr>
          <w:lang w:val="el-GR"/>
        </w:rPr>
        <w:t xml:space="preserve">των ασθενών </w:t>
      </w:r>
      <w:r w:rsidRPr="006104A3">
        <w:rPr>
          <w:lang w:val="el-GR"/>
        </w:rPr>
        <w:t xml:space="preserve">σε σχέση με την αναγνώριση συμπτωμάτων, τη συστηματική καταγραφή κλινικών παραμέτρων (σωματικό βάρος, μέτρηση αρτηριακής πίεσης και σφυγμού), την </w:t>
      </w:r>
      <w:r w:rsidRPr="000667C7">
        <w:rPr>
          <w:lang w:val="el-GR"/>
        </w:rPr>
        <w:t>επιμελή λήψη των φαρμάκων τους</w:t>
      </w:r>
      <w:r w:rsidRPr="006104A3">
        <w:rPr>
          <w:lang w:val="el-GR"/>
        </w:rPr>
        <w:t xml:space="preserve"> και την τήρηση των υγειονο-διαιτητικών μέτρων, </w:t>
      </w:r>
      <w:r w:rsidRPr="000667C7">
        <w:rPr>
          <w:lang w:val="el-GR"/>
        </w:rPr>
        <w:t>παρότι είναι αποφασιστικής σημασίας για τη</w:t>
      </w:r>
      <w:r>
        <w:rPr>
          <w:lang w:val="el-GR"/>
        </w:rPr>
        <w:t>ν</w:t>
      </w:r>
      <w:r w:rsidRPr="000667C7">
        <w:rPr>
          <w:lang w:val="el-GR"/>
        </w:rPr>
        <w:t xml:space="preserve"> </w:t>
      </w:r>
      <w:r w:rsidRPr="006104A3">
        <w:rPr>
          <w:lang w:val="el-GR"/>
        </w:rPr>
        <w:t xml:space="preserve">ευοίωνη </w:t>
      </w:r>
      <w:r w:rsidRPr="000667C7">
        <w:rPr>
          <w:lang w:val="el-GR"/>
        </w:rPr>
        <w:t xml:space="preserve">έκβαση της ασθένειάς τους, παραμένει </w:t>
      </w:r>
      <w:r w:rsidRPr="006104A3">
        <w:rPr>
          <w:lang w:val="el-GR"/>
        </w:rPr>
        <w:t xml:space="preserve">συχνά </w:t>
      </w:r>
      <w:r w:rsidRPr="000667C7">
        <w:rPr>
          <w:lang w:val="el-GR"/>
        </w:rPr>
        <w:t xml:space="preserve">ελλιπής. </w:t>
      </w:r>
    </w:p>
    <w:p w:rsidR="002C6D6B" w:rsidRPr="006104A3" w:rsidRDefault="002C6D6B" w:rsidP="00826D85">
      <w:pPr>
        <w:spacing w:line="360" w:lineRule="auto"/>
        <w:ind w:firstLine="720"/>
        <w:jc w:val="both"/>
        <w:rPr>
          <w:b/>
          <w:lang w:val="el-GR"/>
        </w:rPr>
      </w:pPr>
      <w:r>
        <w:rPr>
          <w:b/>
          <w:lang w:val="el-GR"/>
        </w:rPr>
        <w:t>Η αυτο</w:t>
      </w:r>
      <w:r w:rsidRPr="006104A3">
        <w:rPr>
          <w:b/>
          <w:lang w:val="el-GR"/>
        </w:rPr>
        <w:t xml:space="preserve">διαχείριση της νόσου από τον ασθενή σε καθημερινή βάση, χωρίς τη συχνή παρουσία του στις δομές υγείας, ειδικά λόγω των νέων συνθηκών, </w:t>
      </w:r>
      <w:r w:rsidRPr="00132351">
        <w:rPr>
          <w:b/>
          <w:lang w:val="el-GR"/>
        </w:rPr>
        <w:t>κρίνεται αναγκαία και σωτήρια</w:t>
      </w:r>
      <w:r w:rsidRPr="006104A3">
        <w:rPr>
          <w:b/>
          <w:lang w:val="el-GR"/>
        </w:rPr>
        <w:t>.</w:t>
      </w:r>
    </w:p>
    <w:p w:rsidR="002C6D6B" w:rsidRPr="000667C7" w:rsidRDefault="002C6D6B" w:rsidP="002C2AEC">
      <w:pPr>
        <w:spacing w:line="360" w:lineRule="auto"/>
        <w:ind w:firstLine="720"/>
        <w:jc w:val="both"/>
        <w:rPr>
          <w:lang w:val="el-GR"/>
        </w:rPr>
      </w:pPr>
      <w:r w:rsidRPr="000667C7">
        <w:rPr>
          <w:color w:val="313131"/>
          <w:spacing w:val="9"/>
          <w:lang w:val="el-GR"/>
        </w:rPr>
        <w:t>Η εφαρμογή</w:t>
      </w:r>
      <w:r w:rsidRPr="006104A3">
        <w:rPr>
          <w:rStyle w:val="apple-converted-space"/>
          <w:rFonts w:cs="Arial"/>
          <w:color w:val="313131"/>
          <w:spacing w:val="9"/>
        </w:rPr>
        <w:t> </w:t>
      </w:r>
      <w:r w:rsidRPr="006104A3">
        <w:rPr>
          <w:rStyle w:val="Strong"/>
          <w:rFonts w:cs="Arial"/>
          <w:color w:val="313131"/>
          <w:spacing w:val="9"/>
          <w:bdr w:val="none" w:sz="0" w:space="0" w:color="auto" w:frame="1"/>
        </w:rPr>
        <w:t>ThessHF</w:t>
      </w:r>
      <w:r w:rsidRPr="006104A3">
        <w:rPr>
          <w:rStyle w:val="apple-converted-space"/>
          <w:rFonts w:cs="Arial"/>
          <w:color w:val="313131"/>
          <w:spacing w:val="9"/>
          <w:bdr w:val="none" w:sz="0" w:space="0" w:color="auto" w:frame="1"/>
        </w:rPr>
        <w:t> </w:t>
      </w:r>
      <w:r w:rsidRPr="000667C7">
        <w:rPr>
          <w:color w:val="313131"/>
          <w:spacing w:val="9"/>
          <w:lang w:val="el-GR"/>
        </w:rPr>
        <w:t xml:space="preserve">για </w:t>
      </w:r>
      <w:r w:rsidRPr="006104A3">
        <w:rPr>
          <w:color w:val="313131"/>
          <w:spacing w:val="9"/>
        </w:rPr>
        <w:t>smartphone</w:t>
      </w:r>
      <w:r w:rsidRPr="000667C7">
        <w:rPr>
          <w:color w:val="313131"/>
          <w:spacing w:val="9"/>
          <w:lang w:val="el-GR"/>
        </w:rPr>
        <w:t xml:space="preserve"> ή </w:t>
      </w:r>
      <w:r w:rsidRPr="006104A3">
        <w:rPr>
          <w:color w:val="313131"/>
          <w:spacing w:val="9"/>
        </w:rPr>
        <w:t>tablet</w:t>
      </w:r>
      <w:r w:rsidRPr="000667C7">
        <w:rPr>
          <w:color w:val="313131"/>
          <w:spacing w:val="9"/>
          <w:lang w:val="el-GR"/>
        </w:rPr>
        <w:t xml:space="preserve"> </w:t>
      </w:r>
      <w:r w:rsidRPr="000667C7">
        <w:rPr>
          <w:rStyle w:val="Strong"/>
          <w:rFonts w:cs="Arial"/>
          <w:color w:val="313131"/>
          <w:spacing w:val="9"/>
          <w:bdr w:val="none" w:sz="0" w:space="0" w:color="auto" w:frame="1"/>
          <w:lang w:val="el-GR"/>
        </w:rPr>
        <w:t xml:space="preserve">(προς το παρόν μόνο σε λογισμικό </w:t>
      </w:r>
      <w:r w:rsidRPr="006104A3">
        <w:rPr>
          <w:rStyle w:val="Strong"/>
          <w:rFonts w:cs="Arial"/>
          <w:color w:val="313131"/>
          <w:spacing w:val="9"/>
          <w:bdr w:val="none" w:sz="0" w:space="0" w:color="auto" w:frame="1"/>
        </w:rPr>
        <w:t>android</w:t>
      </w:r>
      <w:r w:rsidRPr="000667C7">
        <w:rPr>
          <w:rStyle w:val="Strong"/>
          <w:rFonts w:cs="Arial"/>
          <w:color w:val="313131"/>
          <w:spacing w:val="9"/>
          <w:bdr w:val="none" w:sz="0" w:space="0" w:color="auto" w:frame="1"/>
          <w:lang w:val="el-GR"/>
        </w:rPr>
        <w:t>)</w:t>
      </w:r>
      <w:r w:rsidRPr="000667C7">
        <w:rPr>
          <w:color w:val="313131"/>
          <w:spacing w:val="9"/>
          <w:lang w:val="el-GR"/>
        </w:rPr>
        <w:t xml:space="preserve"> είναι μία υπηρεσία υπενθύμισης και εκπαίδευσης, ένα «προσωπικό ημερολόγιο» κάθε ασθενούς με καρδιακή ανεπάρκεια.</w:t>
      </w:r>
      <w:r w:rsidRPr="006104A3">
        <w:rPr>
          <w:rStyle w:val="apple-converted-space"/>
          <w:rFonts w:cs="Arial"/>
          <w:color w:val="313131"/>
          <w:spacing w:val="9"/>
        </w:rPr>
        <w:t> </w:t>
      </w:r>
      <w:r w:rsidRPr="006104A3">
        <w:rPr>
          <w:b/>
        </w:rPr>
        <w:t>H</w:t>
      </w:r>
      <w:r w:rsidRPr="006104A3">
        <w:rPr>
          <w:b/>
          <w:lang w:val="el-GR"/>
        </w:rPr>
        <w:t xml:space="preserve"> εφαρμογή</w:t>
      </w:r>
      <w:r w:rsidRPr="000667C7">
        <w:rPr>
          <w:b/>
          <w:lang w:val="el-GR"/>
        </w:rPr>
        <w:t xml:space="preserve"> </w:t>
      </w:r>
      <w:r w:rsidRPr="006104A3">
        <w:rPr>
          <w:b/>
          <w:lang w:val="el-GR"/>
        </w:rPr>
        <w:t>αυτή στοχεύει στο να αποτελέσει ένα ψηφιακό βοηθό, που θα δώσει δύναμη και υπευθυνότητα στον ασθενή, ώστε να διαχειρισθεί αποτελεσματικότερα τη νόσο του.</w:t>
      </w:r>
      <w:r w:rsidRPr="006104A3">
        <w:rPr>
          <w:lang w:val="el-GR"/>
        </w:rPr>
        <w:t xml:space="preserve"> </w:t>
      </w:r>
      <w:r w:rsidRPr="00132351">
        <w:rPr>
          <w:color w:val="262626"/>
          <w:lang w:val="el-GR"/>
        </w:rPr>
        <w:t xml:space="preserve">Ο σχεδιασμός και η υλοποίηση της εφαρμογής ξεκίνησε το 2018 </w:t>
      </w:r>
      <w:r>
        <w:rPr>
          <w:color w:val="262626"/>
          <w:lang w:val="el-GR"/>
        </w:rPr>
        <w:t xml:space="preserve">και συνεχώς εξελίσσεται </w:t>
      </w:r>
      <w:r w:rsidRPr="00132351">
        <w:rPr>
          <w:color w:val="262626"/>
          <w:lang w:val="el-GR"/>
        </w:rPr>
        <w:t>από τους</w:t>
      </w:r>
      <w:r w:rsidRPr="000C6889">
        <w:rPr>
          <w:color w:val="262626"/>
          <w:lang w:val="el-GR"/>
        </w:rPr>
        <w:t xml:space="preserve"> </w:t>
      </w:r>
      <w:r w:rsidRPr="00007D66">
        <w:rPr>
          <w:color w:val="262626"/>
          <w:lang w:val="el-GR"/>
        </w:rPr>
        <w:t>Κωνσταντίνο</w:t>
      </w:r>
      <w:r w:rsidRPr="000C6889">
        <w:rPr>
          <w:color w:val="262626"/>
          <w:lang w:val="el-GR"/>
        </w:rPr>
        <w:t xml:space="preserve"> </w:t>
      </w:r>
      <w:r w:rsidRPr="00132351">
        <w:rPr>
          <w:color w:val="262626"/>
          <w:lang w:val="el-GR"/>
        </w:rPr>
        <w:t>Μπακογιάννη</w:t>
      </w:r>
      <w:r w:rsidRPr="00132351">
        <w:rPr>
          <w:b/>
          <w:bCs/>
          <w:color w:val="262626"/>
          <w:lang w:val="el-GR"/>
        </w:rPr>
        <w:t>,</w:t>
      </w:r>
      <w:r w:rsidRPr="00132351">
        <w:rPr>
          <w:b/>
          <w:bCs/>
          <w:color w:val="262626"/>
          <w:lang w:val="en-US"/>
        </w:rPr>
        <w:t> </w:t>
      </w:r>
      <w:r w:rsidRPr="00007D66">
        <w:rPr>
          <w:color w:val="262626"/>
          <w:lang w:val="el-GR"/>
        </w:rPr>
        <w:t>Αναστάσιο</w:t>
      </w:r>
      <w:r w:rsidRPr="00B15B76">
        <w:rPr>
          <w:color w:val="262626"/>
          <w:lang w:val="el-GR"/>
        </w:rPr>
        <w:t xml:space="preserve"> </w:t>
      </w:r>
      <w:r w:rsidRPr="00132351">
        <w:rPr>
          <w:color w:val="262626"/>
          <w:lang w:val="el-GR"/>
        </w:rPr>
        <w:t>Τσαρουχά</w:t>
      </w:r>
      <w:r w:rsidRPr="00132351">
        <w:rPr>
          <w:b/>
          <w:bCs/>
          <w:color w:val="262626"/>
          <w:lang w:val="el-GR"/>
        </w:rPr>
        <w:t>,</w:t>
      </w:r>
      <w:r w:rsidRPr="00132351">
        <w:rPr>
          <w:color w:val="262626"/>
          <w:lang w:val="en-US"/>
        </w:rPr>
        <w:t> </w:t>
      </w:r>
      <w:r w:rsidRPr="00007D66">
        <w:rPr>
          <w:color w:val="262626"/>
          <w:lang w:val="el-GR"/>
        </w:rPr>
        <w:t>Δημήτριο</w:t>
      </w:r>
      <w:r w:rsidRPr="00B15B76">
        <w:rPr>
          <w:color w:val="262626"/>
          <w:lang w:val="el-GR"/>
        </w:rPr>
        <w:t xml:space="preserve"> </w:t>
      </w:r>
      <w:r w:rsidRPr="00132351">
        <w:rPr>
          <w:color w:val="262626"/>
          <w:lang w:val="el-GR"/>
        </w:rPr>
        <w:t>Μουσελίμη</w:t>
      </w:r>
      <w:r w:rsidRPr="00132351">
        <w:rPr>
          <w:b/>
          <w:bCs/>
          <w:color w:val="262626"/>
          <w:lang w:val="el-GR"/>
        </w:rPr>
        <w:t>,</w:t>
      </w:r>
      <w:r w:rsidRPr="00132351">
        <w:rPr>
          <w:color w:val="262626"/>
          <w:lang w:val="en-US"/>
        </w:rPr>
        <w:t> </w:t>
      </w:r>
      <w:r w:rsidRPr="00132351">
        <w:rPr>
          <w:color w:val="262626"/>
          <w:lang w:val="el-GR"/>
        </w:rPr>
        <w:t>Ευστράτιο Θεοφιλογιαννάκο και Βασίλειο Βασιλικό, μέλη του Ιατρείου Καρδιαγγειακής Πρόληψης και Ψηφιακής Καρδιολογίας της Γ’ Πανεπιστημιακής Καρδιολογικής Κλινικής</w:t>
      </w:r>
      <w:r>
        <w:rPr>
          <w:color w:val="262626"/>
          <w:lang w:val="el-GR"/>
        </w:rPr>
        <w:t xml:space="preserve"> του ΓΝΘ Ιπποκράτειου</w:t>
      </w:r>
      <w:r w:rsidRPr="00132351">
        <w:rPr>
          <w:color w:val="262626"/>
          <w:lang w:val="el-GR"/>
        </w:rPr>
        <w:t xml:space="preserve">. </w:t>
      </w:r>
      <w:r w:rsidRPr="000667C7">
        <w:rPr>
          <w:color w:val="313131"/>
          <w:spacing w:val="9"/>
          <w:lang w:val="el-GR"/>
        </w:rPr>
        <w:t>Ήδη έχει διατεθεί και χρησιμοποιείται πιλοτικά από ασθενείς του Ιατρείου Καρδιακής Ανεπάρκειας της</w:t>
      </w:r>
      <w:r w:rsidRPr="006B69A2">
        <w:rPr>
          <w:rStyle w:val="apple-converted-space"/>
          <w:rFonts w:cs="Arial"/>
          <w:color w:val="313131"/>
          <w:spacing w:val="9"/>
        </w:rPr>
        <w:t> </w:t>
      </w:r>
      <w:r w:rsidRPr="000667C7">
        <w:rPr>
          <w:rStyle w:val="Emphasis"/>
          <w:rFonts w:cs="Arial"/>
          <w:color w:val="000000"/>
          <w:spacing w:val="9"/>
          <w:bdr w:val="none" w:sz="0" w:space="0" w:color="auto" w:frame="1"/>
          <w:lang w:val="el-GR"/>
        </w:rPr>
        <w:t>Γ΄ Καρδιολογικής Κλινικής ΑΠΘ</w:t>
      </w:r>
      <w:r w:rsidRPr="006B69A2">
        <w:rPr>
          <w:rStyle w:val="apple-converted-space"/>
          <w:rFonts w:cs="Arial"/>
          <w:color w:val="313131"/>
          <w:spacing w:val="9"/>
        </w:rPr>
        <w:t> </w:t>
      </w:r>
      <w:r w:rsidRPr="000667C7">
        <w:rPr>
          <w:color w:val="313131"/>
          <w:spacing w:val="9"/>
          <w:lang w:val="el-GR"/>
        </w:rPr>
        <w:t>με πολύ ικανοποιητικά αποτελέσματα</w:t>
      </w:r>
      <w:r>
        <w:rPr>
          <w:color w:val="313131"/>
          <w:spacing w:val="9"/>
          <w:lang w:val="el-GR"/>
        </w:rPr>
        <w:t>.</w:t>
      </w:r>
    </w:p>
    <w:p w:rsidR="002C6D6B" w:rsidRDefault="002C6D6B" w:rsidP="00826D85">
      <w:pPr>
        <w:spacing w:line="360" w:lineRule="auto"/>
        <w:ind w:firstLine="720"/>
        <w:jc w:val="both"/>
        <w:rPr>
          <w:lang w:val="el-GR"/>
        </w:rPr>
      </w:pPr>
      <w:r w:rsidRPr="00D60EF7">
        <w:rPr>
          <w:color w:val="313131"/>
          <w:spacing w:val="9"/>
          <w:lang w:val="el-GR"/>
        </w:rPr>
        <w:t>Μπροστά στις προκλήσεις των καιρών, καθώς</w:t>
      </w:r>
      <w:r w:rsidRPr="006B69A2">
        <w:rPr>
          <w:rStyle w:val="apple-converted-space"/>
          <w:rFonts w:cs="Arial"/>
          <w:color w:val="313131"/>
          <w:spacing w:val="9"/>
        </w:rPr>
        <w:t> </w:t>
      </w:r>
      <w:r w:rsidRPr="00D60EF7">
        <w:rPr>
          <w:rStyle w:val="Strong"/>
          <w:rFonts w:cs="Arial"/>
          <w:color w:val="313131"/>
          <w:spacing w:val="9"/>
          <w:bdr w:val="none" w:sz="0" w:space="0" w:color="auto" w:frame="1"/>
          <w:lang w:val="el-GR"/>
        </w:rPr>
        <w:t>οφείλουμε να ΜΕΝΟΥΜΕ ΣΠΙΤΙ</w:t>
      </w:r>
      <w:r w:rsidRPr="00D60EF7">
        <w:rPr>
          <w:color w:val="313131"/>
          <w:spacing w:val="9"/>
          <w:lang w:val="el-GR"/>
        </w:rPr>
        <w:t xml:space="preserve">, </w:t>
      </w:r>
      <w:r w:rsidRPr="006104A3">
        <w:rPr>
          <w:lang w:val="el-GR"/>
        </w:rPr>
        <w:t>θεωρούμε ηθικά και επιστημονικά επιβεβλημένο να δια</w:t>
      </w:r>
      <w:r>
        <w:rPr>
          <w:lang w:val="el-GR"/>
        </w:rPr>
        <w:t>τεθεί η εφαρμογή ως η</w:t>
      </w:r>
      <w:r w:rsidRPr="006104A3">
        <w:rPr>
          <w:lang w:val="el-GR"/>
        </w:rPr>
        <w:t xml:space="preserve"> ελάχιστη προσφορά σε ασθενείς με καρδιακή ανεπάρκεια</w:t>
      </w:r>
      <w:r>
        <w:rPr>
          <w:lang w:val="el-GR"/>
        </w:rPr>
        <w:t>.</w:t>
      </w:r>
    </w:p>
    <w:p w:rsidR="002C6D6B" w:rsidRDefault="002C6D6B" w:rsidP="00826D85">
      <w:pPr>
        <w:spacing w:line="360" w:lineRule="auto"/>
        <w:ind w:firstLine="720"/>
        <w:jc w:val="both"/>
        <w:rPr>
          <w:b/>
          <w:lang w:val="el-GR"/>
        </w:rPr>
      </w:pPr>
      <w:r w:rsidRPr="006104A3">
        <w:rPr>
          <w:b/>
          <w:bCs/>
          <w:lang w:val="el-GR"/>
        </w:rPr>
        <w:t xml:space="preserve">Σε καμία περίπτωση η εφαρμογή δεν υποκαθιστά τον θεράποντα ιατρό, αλλά μπορεί να χρησιμοποιηθεί μόνον επικουρικά </w:t>
      </w:r>
      <w:r w:rsidRPr="006104A3">
        <w:rPr>
          <w:b/>
          <w:lang w:val="el-GR"/>
        </w:rPr>
        <w:t>και να συμβάλλει</w:t>
      </w:r>
      <w:r>
        <w:rPr>
          <w:b/>
          <w:lang w:val="el-GR"/>
        </w:rPr>
        <w:t xml:space="preserve"> στη</w:t>
      </w:r>
      <w:r w:rsidRPr="006104A3">
        <w:rPr>
          <w:b/>
          <w:lang w:val="el-GR"/>
        </w:rPr>
        <w:t xml:space="preserve"> βέλτιστη διαχείριση της συνολικής κατάστασης του ασθενούς.</w:t>
      </w:r>
    </w:p>
    <w:p w:rsidR="002C6D6B" w:rsidRPr="006104A3" w:rsidRDefault="002C6D6B" w:rsidP="00D21680">
      <w:pPr>
        <w:spacing w:line="360" w:lineRule="auto"/>
        <w:ind w:firstLine="720"/>
        <w:jc w:val="both"/>
        <w:rPr>
          <w:lang w:val="el-GR"/>
        </w:rPr>
      </w:pPr>
      <w:r w:rsidRPr="000667C7">
        <w:rPr>
          <w:color w:val="313131"/>
          <w:spacing w:val="9"/>
          <w:lang w:val="el-GR"/>
        </w:rPr>
        <w:t xml:space="preserve">Η εφαρμογή διατίθεται μέσω της </w:t>
      </w:r>
      <w:r>
        <w:rPr>
          <w:color w:val="313131"/>
          <w:spacing w:val="9"/>
          <w:lang w:val="el-GR"/>
        </w:rPr>
        <w:t>ιστοσελίδας της Ελληνικής Καρδιολογικής Εταιρείας (</w:t>
      </w:r>
      <w:hyperlink r:id="rId4" w:history="1">
        <w:r w:rsidRPr="00335373">
          <w:rPr>
            <w:rStyle w:val="Hyperlink"/>
            <w:rFonts w:cs="Arial"/>
            <w:spacing w:val="9"/>
            <w:lang w:val="en-US"/>
          </w:rPr>
          <w:t>www</w:t>
        </w:r>
        <w:r w:rsidRPr="000667C7">
          <w:rPr>
            <w:rStyle w:val="Hyperlink"/>
            <w:rFonts w:cs="Arial"/>
            <w:spacing w:val="9"/>
            <w:lang w:val="el-GR"/>
          </w:rPr>
          <w:t>.</w:t>
        </w:r>
        <w:r w:rsidRPr="00335373">
          <w:rPr>
            <w:rStyle w:val="Hyperlink"/>
            <w:rFonts w:cs="Arial"/>
            <w:spacing w:val="9"/>
            <w:lang w:val="en-US"/>
          </w:rPr>
          <w:t>hcs</w:t>
        </w:r>
        <w:r w:rsidRPr="000667C7">
          <w:rPr>
            <w:rStyle w:val="Hyperlink"/>
            <w:rFonts w:cs="Arial"/>
            <w:spacing w:val="9"/>
            <w:lang w:val="el-GR"/>
          </w:rPr>
          <w:t>.</w:t>
        </w:r>
        <w:r w:rsidRPr="00335373">
          <w:rPr>
            <w:rStyle w:val="Hyperlink"/>
            <w:rFonts w:cs="Arial"/>
            <w:spacing w:val="9"/>
            <w:lang w:val="en-US"/>
          </w:rPr>
          <w:t>gr</w:t>
        </w:r>
        <w:r w:rsidRPr="000667C7">
          <w:rPr>
            <w:rStyle w:val="Hyperlink"/>
            <w:rFonts w:cs="Arial"/>
            <w:spacing w:val="9"/>
            <w:lang w:val="el-GR"/>
          </w:rPr>
          <w:t>)</w:t>
        </w:r>
      </w:hyperlink>
      <w:r w:rsidRPr="000667C7">
        <w:rPr>
          <w:color w:val="313131"/>
          <w:spacing w:val="9"/>
          <w:lang w:val="el-GR"/>
        </w:rPr>
        <w:t xml:space="preserve"> </w:t>
      </w:r>
      <w:r>
        <w:rPr>
          <w:color w:val="313131"/>
          <w:spacing w:val="9"/>
          <w:lang w:val="el-GR"/>
        </w:rPr>
        <w:t>ή της ιστοσελίδας της εφαρμογής (</w:t>
      </w:r>
      <w:hyperlink r:id="rId5" w:history="1">
        <w:r w:rsidRPr="00335373">
          <w:rPr>
            <w:rStyle w:val="Hyperlink"/>
            <w:rFonts w:cs="Arial"/>
            <w:spacing w:val="9"/>
            <w:lang w:val="en-US"/>
          </w:rPr>
          <w:t>www</w:t>
        </w:r>
        <w:r w:rsidRPr="000667C7">
          <w:rPr>
            <w:rStyle w:val="Hyperlink"/>
            <w:rFonts w:cs="Arial"/>
            <w:spacing w:val="9"/>
            <w:lang w:val="el-GR"/>
          </w:rPr>
          <w:t>.</w:t>
        </w:r>
        <w:r w:rsidRPr="00335373">
          <w:rPr>
            <w:rStyle w:val="Hyperlink"/>
            <w:rFonts w:cs="Arial"/>
            <w:spacing w:val="9"/>
            <w:lang w:val="en-US"/>
          </w:rPr>
          <w:t>thesshf</w:t>
        </w:r>
        <w:r w:rsidRPr="000667C7">
          <w:rPr>
            <w:rStyle w:val="Hyperlink"/>
            <w:rFonts w:cs="Arial"/>
            <w:spacing w:val="9"/>
            <w:lang w:val="el-GR"/>
          </w:rPr>
          <w:t>.</w:t>
        </w:r>
        <w:r w:rsidRPr="00335373">
          <w:rPr>
            <w:rStyle w:val="Hyperlink"/>
            <w:rFonts w:cs="Arial"/>
            <w:spacing w:val="9"/>
            <w:lang w:val="en-US"/>
          </w:rPr>
          <w:t>com</w:t>
        </w:r>
        <w:r w:rsidRPr="000667C7">
          <w:rPr>
            <w:rStyle w:val="Hyperlink"/>
            <w:rFonts w:cs="Arial"/>
            <w:spacing w:val="9"/>
            <w:lang w:val="el-GR"/>
          </w:rPr>
          <w:t>)</w:t>
        </w:r>
      </w:hyperlink>
      <w:r w:rsidRPr="000667C7">
        <w:rPr>
          <w:color w:val="313131"/>
          <w:spacing w:val="9"/>
          <w:lang w:val="el-GR"/>
        </w:rPr>
        <w:t>.</w:t>
      </w:r>
    </w:p>
    <w:p w:rsidR="002C6D6B" w:rsidRDefault="002C6D6B" w:rsidP="00826D85">
      <w:pPr>
        <w:spacing w:line="360" w:lineRule="auto"/>
        <w:jc w:val="both"/>
        <w:rPr>
          <w:lang w:val="el-GR"/>
        </w:rPr>
      </w:pPr>
    </w:p>
    <w:p w:rsidR="002C6D6B" w:rsidRDefault="002C6D6B" w:rsidP="00826D85">
      <w:pPr>
        <w:spacing w:line="360" w:lineRule="auto"/>
        <w:jc w:val="both"/>
        <w:rPr>
          <w:lang w:val="el-GR"/>
        </w:rPr>
      </w:pPr>
    </w:p>
    <w:p w:rsidR="002C6D6B" w:rsidRDefault="002C6D6B" w:rsidP="00B86AC8">
      <w:pPr>
        <w:spacing w:line="360" w:lineRule="auto"/>
        <w:jc w:val="right"/>
        <w:rPr>
          <w:lang w:val="el-GR"/>
        </w:rPr>
      </w:pPr>
      <w:r>
        <w:rPr>
          <w:lang w:val="el-GR"/>
        </w:rPr>
        <w:t xml:space="preserve">                              Ο Δ/ντής της Γ’ Καρδιολογικής Κλινικής ΑΠΘ του ΓΝΘΙ,</w:t>
      </w:r>
    </w:p>
    <w:p w:rsidR="002C6D6B" w:rsidRPr="006104A3" w:rsidRDefault="002C6D6B" w:rsidP="00B86AC8">
      <w:pPr>
        <w:spacing w:line="36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Βασίλειος Βασιλικός.</w:t>
      </w:r>
    </w:p>
    <w:sectPr w:rsidR="002C6D6B" w:rsidRPr="006104A3" w:rsidSect="00667D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318"/>
    <w:rsid w:val="00007D66"/>
    <w:rsid w:val="00022F0B"/>
    <w:rsid w:val="000415A3"/>
    <w:rsid w:val="00053BDA"/>
    <w:rsid w:val="00055BB2"/>
    <w:rsid w:val="000667C7"/>
    <w:rsid w:val="00093924"/>
    <w:rsid w:val="000C6889"/>
    <w:rsid w:val="000D0318"/>
    <w:rsid w:val="00132351"/>
    <w:rsid w:val="00174DB4"/>
    <w:rsid w:val="00193D0C"/>
    <w:rsid w:val="001D77E0"/>
    <w:rsid w:val="002267DF"/>
    <w:rsid w:val="00283F4D"/>
    <w:rsid w:val="00286343"/>
    <w:rsid w:val="00287C50"/>
    <w:rsid w:val="002C2AEC"/>
    <w:rsid w:val="002C6D6B"/>
    <w:rsid w:val="0032415F"/>
    <w:rsid w:val="00335373"/>
    <w:rsid w:val="0034100A"/>
    <w:rsid w:val="00372C1E"/>
    <w:rsid w:val="00381329"/>
    <w:rsid w:val="003D63E8"/>
    <w:rsid w:val="00434786"/>
    <w:rsid w:val="004B0675"/>
    <w:rsid w:val="004C0E7A"/>
    <w:rsid w:val="004D249C"/>
    <w:rsid w:val="00500626"/>
    <w:rsid w:val="005449B0"/>
    <w:rsid w:val="0057211E"/>
    <w:rsid w:val="005A17AF"/>
    <w:rsid w:val="005A2E46"/>
    <w:rsid w:val="005B18C7"/>
    <w:rsid w:val="005D1500"/>
    <w:rsid w:val="006104A3"/>
    <w:rsid w:val="0064453C"/>
    <w:rsid w:val="00655778"/>
    <w:rsid w:val="00667D80"/>
    <w:rsid w:val="006B69A2"/>
    <w:rsid w:val="006F3021"/>
    <w:rsid w:val="0077097D"/>
    <w:rsid w:val="007710F1"/>
    <w:rsid w:val="00791D05"/>
    <w:rsid w:val="007C6DAC"/>
    <w:rsid w:val="00820104"/>
    <w:rsid w:val="00826D85"/>
    <w:rsid w:val="00835697"/>
    <w:rsid w:val="008612DD"/>
    <w:rsid w:val="008968E0"/>
    <w:rsid w:val="008A70D0"/>
    <w:rsid w:val="008B2255"/>
    <w:rsid w:val="008F1F62"/>
    <w:rsid w:val="00902742"/>
    <w:rsid w:val="009128F7"/>
    <w:rsid w:val="0097122A"/>
    <w:rsid w:val="00971A47"/>
    <w:rsid w:val="009809C7"/>
    <w:rsid w:val="009B2E98"/>
    <w:rsid w:val="00A0687F"/>
    <w:rsid w:val="00A24782"/>
    <w:rsid w:val="00A87A08"/>
    <w:rsid w:val="00AC2144"/>
    <w:rsid w:val="00AC338F"/>
    <w:rsid w:val="00AC42BF"/>
    <w:rsid w:val="00AE22BA"/>
    <w:rsid w:val="00B0353F"/>
    <w:rsid w:val="00B15B76"/>
    <w:rsid w:val="00B361B6"/>
    <w:rsid w:val="00B67B67"/>
    <w:rsid w:val="00B86AC8"/>
    <w:rsid w:val="00C07A78"/>
    <w:rsid w:val="00C14778"/>
    <w:rsid w:val="00C27DF7"/>
    <w:rsid w:val="00C406E4"/>
    <w:rsid w:val="00CB53AF"/>
    <w:rsid w:val="00CF0698"/>
    <w:rsid w:val="00CF6965"/>
    <w:rsid w:val="00CF7887"/>
    <w:rsid w:val="00D00777"/>
    <w:rsid w:val="00D15787"/>
    <w:rsid w:val="00D21680"/>
    <w:rsid w:val="00D42F42"/>
    <w:rsid w:val="00D46A63"/>
    <w:rsid w:val="00D60EF7"/>
    <w:rsid w:val="00DC03F1"/>
    <w:rsid w:val="00DC0ABC"/>
    <w:rsid w:val="00E534D8"/>
    <w:rsid w:val="00E73FF8"/>
    <w:rsid w:val="00ED1547"/>
    <w:rsid w:val="00EE14C2"/>
    <w:rsid w:val="00F066A1"/>
    <w:rsid w:val="00F11E11"/>
    <w:rsid w:val="00F53A30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2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6E4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6E4"/>
    <w:rPr>
      <w:rFonts w:ascii="Calibri Light" w:hAnsi="Calibri Light" w:cs="Times New Roman"/>
      <w:color w:val="2F5496"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0D0318"/>
    <w:rPr>
      <w:rFonts w:cs="Times New Roman"/>
    </w:rPr>
  </w:style>
  <w:style w:type="character" w:styleId="Strong">
    <w:name w:val="Strong"/>
    <w:basedOn w:val="DefaultParagraphFont"/>
    <w:uiPriority w:val="99"/>
    <w:qFormat/>
    <w:rsid w:val="000D0318"/>
    <w:rPr>
      <w:rFonts w:cs="Times New Roman"/>
      <w:b/>
      <w:bCs/>
    </w:rPr>
  </w:style>
  <w:style w:type="paragraph" w:customStyle="1" w:styleId="has-text-color">
    <w:name w:val="has-text-color"/>
    <w:basedOn w:val="Normal"/>
    <w:uiPriority w:val="99"/>
    <w:rsid w:val="000D03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D03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31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174DB4"/>
    <w:pPr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87A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7A08"/>
    <w:rPr>
      <w:rFonts w:ascii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7A08"/>
    <w:rPr>
      <w:rFonts w:ascii="Calibri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67B67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0667C7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rsid w:val="00ED1547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D1547"/>
    <w:rPr>
      <w:rFonts w:cs="Times New Roman"/>
      <w:color w:val="954F72"/>
      <w:u w:val="single"/>
    </w:rPr>
  </w:style>
  <w:style w:type="paragraph" w:styleId="Revision">
    <w:name w:val="Revision"/>
    <w:hidden/>
    <w:uiPriority w:val="99"/>
    <w:semiHidden/>
    <w:rsid w:val="0013235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sshf.com)" TargetMode="External"/><Relationship Id="rId4" Type="http://schemas.openxmlformats.org/officeDocument/2006/relationships/hyperlink" Target="http://www.hcs.g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442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ΜΕΝΟΥΜΕ ΣΠΙΤΙ: Διάθεση της εφαρμογής ThessHF σε κινητό τηλέφωνο για την αυτοδιαχείριση ασθενών με καρδιακή ανεπάρκεια</dc:title>
  <dc:subject/>
  <dc:creator>Vasileios Vassilikos</dc:creator>
  <cp:keywords/>
  <dc:description/>
  <cp:lastModifiedBy>USER</cp:lastModifiedBy>
  <cp:revision>3</cp:revision>
  <cp:lastPrinted>2020-04-08T09:39:00Z</cp:lastPrinted>
  <dcterms:created xsi:type="dcterms:W3CDTF">2020-04-08T09:44:00Z</dcterms:created>
  <dcterms:modified xsi:type="dcterms:W3CDTF">2020-04-08T09:54:00Z</dcterms:modified>
</cp:coreProperties>
</file>