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0B" w:rsidRDefault="00BC190B" w:rsidP="00554279">
      <w:pPr>
        <w:tabs>
          <w:tab w:val="left" w:pos="5145"/>
        </w:tabs>
        <w:rPr>
          <w:lang w:val="en-US"/>
        </w:rPr>
      </w:pPr>
      <w:r>
        <w:rPr>
          <w:noProof/>
        </w:rPr>
        <w:pict>
          <v:line id="_x0000_s1026" style="position:absolute;z-index:251657728;mso-wrap-distance-left:2.88pt;mso-wrap-distance-top:2.88pt;mso-wrap-distance-right:2.88pt;mso-wrap-distance-bottom:2.88pt" from="-77.55pt,105pt" to="146.35pt,105pt" o:cliptowrap="t">
            <v:shadow color="#ccc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3.8pt;margin-top:-22.7pt;width:223.95pt;height:135.95pt;z-index:251656704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BC190B" w:rsidRPr="00554279" w:rsidRDefault="00BC190B" w:rsidP="00554279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4279">
                    <w:rPr>
                      <w:rFonts w:ascii="Times New Roman" w:hAnsi="Times New Roman" w:cs="Times New Roman"/>
                      <w:b/>
                      <w:bCs/>
                    </w:rPr>
                    <w:t xml:space="preserve">ΕΛΛΗΝΙΚΗ  ΔΗΜΟΚΡΑΤΙΑ                             4η ΥΓΕΙΟΝΟΜΙΚΗ  ΠΕΡΙΦΕΡΕΙΑ ΜΑΚΕΔΟΝΙΑΣ  ΚΑΙ  ΘΡΑΚΗΣ               ΓΕΝΙΚΟ  ΝΟΣΟΚΟΜΕΙΟ  ΘΕΣΣΑΛΟΝΙΚΗΣ                      ΙΠΠΟΚΡΑΤΕΙΟ                             </w:t>
                  </w:r>
                  <w:r w:rsidRPr="005542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Κωνσταντινουπόλεως  49   * 546 42  Θεσσαλονίκη</w:t>
                  </w:r>
                  <w:r w:rsidRPr="0055427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</w:t>
                  </w:r>
                  <w:r w:rsidRPr="005542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τηλ. 2313312313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Email</w:t>
                  </w:r>
                  <w:r w:rsidRPr="005542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qre</w:t>
                  </w:r>
                  <w:r w:rsidRPr="005542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@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ippokratio</w:t>
                  </w:r>
                  <w:r w:rsidRPr="005542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gr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z-index:251658752;mso-wrap-distance-left:2.88pt;mso-wrap-distance-top:2.88pt;mso-wrap-distance-right:2.88pt;mso-wrap-distance-bottom:2.88pt" from="-77.55pt,66pt" to="146.35pt,66pt" o:cliptowrap="t">
            <v:shadow color="#ccc"/>
          </v:line>
        </w:pict>
      </w:r>
      <w:r>
        <w:rPr>
          <w:noProof/>
        </w:rPr>
        <w:pict>
          <v:line id="_x0000_s1029" style="position:absolute;z-index:251659776;mso-wrap-distance-left:2.88pt;mso-wrap-distance-top:2.88pt;mso-wrap-distance-right:2.88pt;mso-wrap-distance-bottom:2.88pt" from="-77.55pt,20.25pt" to="146.35pt,20.25pt" o:cliptowrap="t">
            <v:shadow color="#ccc"/>
          </v:lin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30" type="#_x0000_t75" style="position:absolute;margin-left:18pt;margin-top:-58.5pt;width:38.25pt;height:34.5pt;z-index:251655680;visibility:visible">
            <v:imagedata r:id="rId5" o:title=""/>
          </v:shape>
        </w:pict>
      </w:r>
      <w:r>
        <w:tab/>
      </w:r>
    </w:p>
    <w:p w:rsidR="00BC190B" w:rsidRDefault="00BC190B" w:rsidP="00554279">
      <w:pPr>
        <w:tabs>
          <w:tab w:val="left" w:pos="5145"/>
        </w:tabs>
        <w:rPr>
          <w:lang w:val="en-US"/>
        </w:rPr>
      </w:pPr>
    </w:p>
    <w:p w:rsidR="00BC190B" w:rsidRDefault="00BC190B" w:rsidP="00554279">
      <w:pPr>
        <w:tabs>
          <w:tab w:val="left" w:pos="5145"/>
        </w:tabs>
        <w:rPr>
          <w:lang w:val="en-US"/>
        </w:rPr>
      </w:pPr>
    </w:p>
    <w:p w:rsidR="00BC190B" w:rsidRDefault="00BC190B" w:rsidP="00554279">
      <w:pPr>
        <w:tabs>
          <w:tab w:val="left" w:pos="5145"/>
        </w:tabs>
        <w:rPr>
          <w:lang w:val="en-US"/>
        </w:rPr>
      </w:pPr>
    </w:p>
    <w:p w:rsidR="00BC190B" w:rsidRDefault="00BC190B" w:rsidP="00554279">
      <w:pPr>
        <w:tabs>
          <w:tab w:val="left" w:pos="5145"/>
        </w:tabs>
        <w:rPr>
          <w:lang w:val="en-US"/>
        </w:rPr>
      </w:pPr>
    </w:p>
    <w:p w:rsidR="00BC190B" w:rsidRPr="00E469B8" w:rsidRDefault="00BC190B" w:rsidP="00554279">
      <w:pPr>
        <w:tabs>
          <w:tab w:val="left" w:pos="5145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190B" w:rsidRDefault="00BC190B" w:rsidP="00554279">
      <w:pPr>
        <w:tabs>
          <w:tab w:val="left" w:pos="51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ΔΙΚΑΙΟΛΟΓΗΤΙΚΑ ΓΙΑ ΤΗΝ ΠΡΑΚΤΙΚΗ ΑΣΚΗΣΗ </w:t>
      </w:r>
    </w:p>
    <w:p w:rsidR="00BC190B" w:rsidRDefault="00BC190B" w:rsidP="004F31CE">
      <w:pPr>
        <w:tabs>
          <w:tab w:val="left" w:pos="51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(ΤΕΙ, ΟΑΕΔ, ΕΠΑΛ-ΕΠΑΣ)</w:t>
      </w:r>
    </w:p>
    <w:p w:rsidR="00BC190B" w:rsidRDefault="00BC190B" w:rsidP="004F31CE">
      <w:pPr>
        <w:tabs>
          <w:tab w:val="left" w:pos="514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BC190B" w:rsidRPr="00E469B8" w:rsidRDefault="00BC190B" w:rsidP="00E469B8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9B8">
        <w:rPr>
          <w:rFonts w:ascii="Times New Roman" w:hAnsi="Times New Roman" w:cs="Times New Roman"/>
          <w:b/>
          <w:bCs/>
          <w:sz w:val="24"/>
          <w:szCs w:val="24"/>
        </w:rPr>
        <w:t>ΦΩΤΟΑΝΤΙΓΡΑΦΟ ΤΑΥΤΟΤΗΤΑΣ</w:t>
      </w:r>
    </w:p>
    <w:p w:rsidR="00BC190B" w:rsidRPr="00E469B8" w:rsidRDefault="00BC190B" w:rsidP="00E469B8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9B8">
        <w:rPr>
          <w:rFonts w:ascii="Times New Roman" w:hAnsi="Times New Roman" w:cs="Times New Roman"/>
          <w:b/>
          <w:bCs/>
          <w:sz w:val="24"/>
          <w:szCs w:val="24"/>
        </w:rPr>
        <w:t>ΦΩΤΟΑΝΤΙΓΡΑΦΟ ΑΜΚΑ</w:t>
      </w:r>
    </w:p>
    <w:p w:rsidR="00BC190B" w:rsidRPr="00E469B8" w:rsidRDefault="00BC190B" w:rsidP="00E469B8">
      <w:pPr>
        <w:pStyle w:val="ListParagraph"/>
        <w:numPr>
          <w:ilvl w:val="0"/>
          <w:numId w:val="1"/>
        </w:numPr>
        <w:tabs>
          <w:tab w:val="left" w:pos="900"/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9B8">
        <w:rPr>
          <w:rFonts w:ascii="Times New Roman" w:hAnsi="Times New Roman" w:cs="Times New Roman"/>
          <w:b/>
          <w:bCs/>
          <w:sz w:val="24"/>
          <w:szCs w:val="24"/>
        </w:rPr>
        <w:t>ΦΩΤΟΑΝΤΙΓΡΑΦΟ Α.Φ.Μ.</w:t>
      </w:r>
    </w:p>
    <w:p w:rsidR="00BC190B" w:rsidRPr="00E469B8" w:rsidRDefault="00BC190B" w:rsidP="00E469B8">
      <w:pPr>
        <w:pStyle w:val="ListParagraph"/>
        <w:numPr>
          <w:ilvl w:val="0"/>
          <w:numId w:val="1"/>
        </w:numPr>
        <w:tabs>
          <w:tab w:val="left" w:pos="900"/>
          <w:tab w:val="left" w:pos="5145"/>
        </w:tabs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9B8">
        <w:rPr>
          <w:rFonts w:ascii="Times New Roman" w:hAnsi="Times New Roman" w:cs="Times New Roman"/>
          <w:b/>
          <w:bCs/>
          <w:sz w:val="24"/>
          <w:szCs w:val="24"/>
        </w:rPr>
        <w:t xml:space="preserve">ΦΩΤΟΑΝΤΙΓΡΑΦΟ Α.Μ. Ι.Κ.Α </w:t>
      </w:r>
      <w:r w:rsidRPr="00E469B8">
        <w:rPr>
          <w:rFonts w:ascii="Times New Roman" w:hAnsi="Times New Roman" w:cs="Times New Roman"/>
          <w:sz w:val="24"/>
          <w:szCs w:val="24"/>
        </w:rPr>
        <w:t>(Σε περίπτωση που δεν υπάρχει μετά την έναρξη της πρακτικής δίνεται βεβαίωση την οποία προσκομίζετε στο κατάστημα του Ι.Κ.Α. όπου ανήκετε)</w:t>
      </w:r>
    </w:p>
    <w:p w:rsidR="00BC190B" w:rsidRPr="00E469B8" w:rsidRDefault="00BC190B" w:rsidP="00E469B8">
      <w:pPr>
        <w:pStyle w:val="ListParagraph"/>
        <w:numPr>
          <w:ilvl w:val="0"/>
          <w:numId w:val="1"/>
        </w:numPr>
        <w:tabs>
          <w:tab w:val="left" w:pos="900"/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9B8">
        <w:rPr>
          <w:rFonts w:ascii="Times New Roman" w:hAnsi="Times New Roman" w:cs="Times New Roman"/>
          <w:b/>
          <w:bCs/>
          <w:sz w:val="24"/>
          <w:szCs w:val="24"/>
        </w:rPr>
        <w:t xml:space="preserve">ΦΩΤΟΑΝΤΙΓΡΑΦΟ ΤΡΑΠΕΖΙΚΟΥ ΛΟΓΑΡΙΑΣΜΟΥ </w:t>
      </w:r>
      <w:r w:rsidRPr="00E469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Να φαίνεστε ως κ</w:t>
      </w:r>
      <w:r w:rsidRPr="00E469B8">
        <w:rPr>
          <w:rFonts w:ascii="Times New Roman" w:hAnsi="Times New Roman" w:cs="Times New Roman"/>
          <w:sz w:val="24"/>
          <w:szCs w:val="24"/>
        </w:rPr>
        <w:t>ύριος δικαιούχος. Σε περίπτωση που δεν υπάρχει μετά την έναρξη της πρακτικής δίνεται βεβαίωση)</w:t>
      </w:r>
    </w:p>
    <w:p w:rsidR="00BC190B" w:rsidRPr="00E469B8" w:rsidRDefault="00BC190B" w:rsidP="00E469B8">
      <w:pPr>
        <w:pStyle w:val="ListParagraph"/>
        <w:numPr>
          <w:ilvl w:val="0"/>
          <w:numId w:val="1"/>
        </w:numPr>
        <w:tabs>
          <w:tab w:val="left" w:pos="900"/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9B8">
        <w:rPr>
          <w:rFonts w:ascii="Times New Roman" w:hAnsi="Times New Roman" w:cs="Times New Roman"/>
          <w:b/>
          <w:bCs/>
          <w:sz w:val="24"/>
          <w:szCs w:val="24"/>
        </w:rPr>
        <w:t xml:space="preserve">ΒΕΒΑΙΩΣΗ ΣΧΟΛΗΣ </w:t>
      </w:r>
      <w:r w:rsidRPr="00E469B8">
        <w:rPr>
          <w:rFonts w:ascii="Times New Roman" w:hAnsi="Times New Roman" w:cs="Times New Roman"/>
          <w:sz w:val="24"/>
          <w:szCs w:val="24"/>
        </w:rPr>
        <w:t xml:space="preserve">(στην οποία θα αναγράφεται το όνομα σας και θα βεβαιώνεται το γεγονός ότι δικαιούσθε να κάνετε την πρακτική σας άσκηση). </w:t>
      </w:r>
      <w:r w:rsidRPr="00E469B8">
        <w:rPr>
          <w:rFonts w:ascii="Times New Roman" w:hAnsi="Times New Roman" w:cs="Times New Roman"/>
          <w:b/>
          <w:bCs/>
          <w:sz w:val="24"/>
          <w:szCs w:val="24"/>
        </w:rPr>
        <w:t xml:space="preserve">Μπορεί να μας σταλεί με φαξ: 2313 31 2313 ή με </w:t>
      </w:r>
      <w:r w:rsidRPr="00E469B8"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</w:t>
      </w:r>
      <w:r w:rsidRPr="00E469B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6" w:history="1">
        <w:r w:rsidRPr="00E469B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qre</w:t>
        </w:r>
        <w:r w:rsidRPr="00E469B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E469B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ippokratio</w:t>
        </w:r>
        <w:r w:rsidRPr="00E469B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E469B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gr</w:t>
        </w:r>
      </w:hyperlink>
      <w:r w:rsidRPr="00E469B8">
        <w:rPr>
          <w:rFonts w:ascii="Times New Roman" w:hAnsi="Times New Roman" w:cs="Times New Roman"/>
          <w:b/>
          <w:bCs/>
          <w:sz w:val="24"/>
          <w:szCs w:val="24"/>
        </w:rPr>
        <w:t xml:space="preserve"> από την γραμματεία της σχολής.</w:t>
      </w:r>
    </w:p>
    <w:p w:rsidR="00BC190B" w:rsidRDefault="00BC190B" w:rsidP="00E469B8">
      <w:pPr>
        <w:pStyle w:val="ListParagraph"/>
        <w:numPr>
          <w:ilvl w:val="0"/>
          <w:numId w:val="1"/>
        </w:numPr>
        <w:tabs>
          <w:tab w:val="left" w:pos="900"/>
          <w:tab w:val="left" w:pos="51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B8">
        <w:rPr>
          <w:rFonts w:ascii="Times New Roman" w:hAnsi="Times New Roman" w:cs="Times New Roman"/>
          <w:b/>
          <w:bCs/>
          <w:sz w:val="24"/>
          <w:szCs w:val="24"/>
        </w:rPr>
        <w:t xml:space="preserve">ΔΗΛΩΣΗ ΠΡΟΣΩΠΙΚΏΝ ΣΤΟΙΧΕΙΩΝ </w:t>
      </w:r>
      <w:r w:rsidRPr="00E469B8">
        <w:rPr>
          <w:rFonts w:ascii="Times New Roman" w:hAnsi="Times New Roman" w:cs="Times New Roman"/>
          <w:sz w:val="24"/>
          <w:szCs w:val="24"/>
        </w:rPr>
        <w:t>(Δίνεται από την Υπηρεσία μας)</w:t>
      </w:r>
    </w:p>
    <w:p w:rsidR="00BC190B" w:rsidRPr="00E469B8" w:rsidRDefault="00BC190B" w:rsidP="00E469B8">
      <w:pPr>
        <w:pStyle w:val="ListParagraph"/>
        <w:tabs>
          <w:tab w:val="left" w:pos="900"/>
          <w:tab w:val="left" w:pos="514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469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7" w:history="1">
        <w:r w:rsidRPr="00E469B8">
          <w:rPr>
            <w:rStyle w:val="Hyperlink"/>
            <w:rFonts w:ascii="Times New Roman" w:hAnsi="Times New Roman" w:cs="Times New Roman"/>
            <w:sz w:val="24"/>
            <w:szCs w:val="24"/>
          </w:rPr>
          <w:t>Δήλωση προσωπικών στοιχείων.PDF</w:t>
        </w:r>
      </w:hyperlink>
    </w:p>
    <w:p w:rsidR="00BC190B" w:rsidRPr="00E469B8" w:rsidRDefault="00BC190B" w:rsidP="00E469B8">
      <w:pPr>
        <w:pStyle w:val="ListParagraph"/>
        <w:numPr>
          <w:ilvl w:val="0"/>
          <w:numId w:val="1"/>
        </w:numPr>
        <w:tabs>
          <w:tab w:val="left" w:pos="900"/>
          <w:tab w:val="left" w:pos="51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B8">
        <w:rPr>
          <w:rFonts w:ascii="Times New Roman" w:hAnsi="Times New Roman" w:cs="Times New Roman"/>
          <w:b/>
          <w:bCs/>
          <w:sz w:val="24"/>
          <w:szCs w:val="24"/>
        </w:rPr>
        <w:t xml:space="preserve">ΣΥΜΒΑΣΗ ΠΡΑΚΤΙΚΗΣ ΑΣΚΗΣΗΣ </w:t>
      </w:r>
      <w:r>
        <w:rPr>
          <w:rFonts w:ascii="Times New Roman" w:hAnsi="Times New Roman" w:cs="Times New Roman"/>
          <w:sz w:val="24"/>
          <w:szCs w:val="24"/>
        </w:rPr>
        <w:t>(Σας δίνεται από τη</w:t>
      </w:r>
      <w:r w:rsidRPr="00E469B8">
        <w:rPr>
          <w:rFonts w:ascii="Times New Roman" w:hAnsi="Times New Roman" w:cs="Times New Roman"/>
          <w:sz w:val="24"/>
          <w:szCs w:val="24"/>
        </w:rPr>
        <w:t xml:space="preserve"> Σχολή σας)</w:t>
      </w:r>
    </w:p>
    <w:p w:rsidR="00BC190B" w:rsidRPr="00E469B8" w:rsidRDefault="00BC190B" w:rsidP="00E469B8">
      <w:pPr>
        <w:pStyle w:val="ListParagraph"/>
        <w:numPr>
          <w:ilvl w:val="0"/>
          <w:numId w:val="1"/>
        </w:numPr>
        <w:tabs>
          <w:tab w:val="left" w:pos="900"/>
          <w:tab w:val="left" w:pos="51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B8">
        <w:rPr>
          <w:rFonts w:ascii="Times New Roman" w:hAnsi="Times New Roman" w:cs="Times New Roman"/>
          <w:b/>
          <w:bCs/>
          <w:sz w:val="24"/>
          <w:szCs w:val="24"/>
        </w:rPr>
        <w:t xml:space="preserve">ΣΥΜΒΑΣΗ ΠΡΑΚΤΙΚΗΣ ΑΣΚΗΣΗΣ ΕΣΠΑ </w:t>
      </w:r>
      <w:r>
        <w:rPr>
          <w:rFonts w:ascii="Times New Roman" w:hAnsi="Times New Roman" w:cs="Times New Roman"/>
          <w:sz w:val="24"/>
          <w:szCs w:val="24"/>
        </w:rPr>
        <w:t>( Σας δίνεται από τη</w:t>
      </w:r>
      <w:r w:rsidRPr="00E469B8">
        <w:rPr>
          <w:rFonts w:ascii="Times New Roman" w:hAnsi="Times New Roman" w:cs="Times New Roman"/>
          <w:sz w:val="24"/>
          <w:szCs w:val="24"/>
        </w:rPr>
        <w:t xml:space="preserve"> Σχολή σας, </w:t>
      </w:r>
      <w:r w:rsidRPr="00E469B8">
        <w:rPr>
          <w:rFonts w:ascii="Times New Roman" w:hAnsi="Times New Roman" w:cs="Times New Roman"/>
          <w:sz w:val="24"/>
          <w:szCs w:val="24"/>
          <w:u w:val="single"/>
        </w:rPr>
        <w:t>μόνο</w:t>
      </w:r>
      <w:r w:rsidRPr="00E469B8">
        <w:rPr>
          <w:rFonts w:ascii="Times New Roman" w:hAnsi="Times New Roman" w:cs="Times New Roman"/>
          <w:sz w:val="24"/>
          <w:szCs w:val="24"/>
        </w:rPr>
        <w:t xml:space="preserve"> εάν συμμετέχετε στο πρόγραμμα αυτό)</w:t>
      </w:r>
    </w:p>
    <w:p w:rsidR="00BC190B" w:rsidRPr="00E469B8" w:rsidRDefault="00BC190B" w:rsidP="00E469B8">
      <w:pPr>
        <w:pStyle w:val="ListParagraph"/>
        <w:numPr>
          <w:ilvl w:val="0"/>
          <w:numId w:val="1"/>
        </w:numPr>
        <w:tabs>
          <w:tab w:val="left" w:pos="900"/>
          <w:tab w:val="left" w:pos="51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B8">
        <w:rPr>
          <w:rFonts w:ascii="Times New Roman" w:hAnsi="Times New Roman" w:cs="Times New Roman"/>
          <w:b/>
          <w:bCs/>
          <w:sz w:val="24"/>
          <w:szCs w:val="24"/>
        </w:rPr>
        <w:t>ΒΙΒΛΙΑΡΙΟ  ΕΜΒΟΛΙΑΣΜΟΥ (</w:t>
      </w:r>
      <w:r w:rsidRPr="00E469B8">
        <w:rPr>
          <w:rFonts w:ascii="Times New Roman" w:hAnsi="Times New Roman" w:cs="Times New Roman"/>
          <w:sz w:val="24"/>
          <w:szCs w:val="24"/>
        </w:rPr>
        <w:t>Το οποίο θα προσκομίζεται στο Γραφείο Ενδονοσοκομειακών Λοιμώξεων 2313 31 2704)</w:t>
      </w:r>
    </w:p>
    <w:sectPr w:rsidR="00BC190B" w:rsidRPr="00E469B8" w:rsidSect="00E469B8">
      <w:pgSz w:w="11906" w:h="16838"/>
      <w:pgMar w:top="1440" w:right="746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B6D"/>
    <w:multiLevelType w:val="hybridMultilevel"/>
    <w:tmpl w:val="F5C4E6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E5861"/>
    <w:multiLevelType w:val="hybridMultilevel"/>
    <w:tmpl w:val="83164854"/>
    <w:lvl w:ilvl="0" w:tplc="1E62EC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279"/>
    <w:rsid w:val="00055D3E"/>
    <w:rsid w:val="000E4759"/>
    <w:rsid w:val="0019494F"/>
    <w:rsid w:val="002255E8"/>
    <w:rsid w:val="003102DF"/>
    <w:rsid w:val="004F19D3"/>
    <w:rsid w:val="004F31CE"/>
    <w:rsid w:val="00542ABA"/>
    <w:rsid w:val="00554279"/>
    <w:rsid w:val="005711F8"/>
    <w:rsid w:val="00700B3A"/>
    <w:rsid w:val="009F4563"/>
    <w:rsid w:val="00A22555"/>
    <w:rsid w:val="00B53315"/>
    <w:rsid w:val="00BC190B"/>
    <w:rsid w:val="00C7524E"/>
    <w:rsid w:val="00CA49F7"/>
    <w:rsid w:val="00E469B8"/>
    <w:rsid w:val="00E55C42"/>
    <w:rsid w:val="00ED4477"/>
    <w:rsid w:val="00FD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4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4279"/>
    <w:pPr>
      <w:ind w:left="720"/>
    </w:pPr>
  </w:style>
  <w:style w:type="character" w:styleId="Hyperlink">
    <w:name w:val="Hyperlink"/>
    <w:basedOn w:val="DefaultParagraphFont"/>
    <w:uiPriority w:val="99"/>
    <w:rsid w:val="00E55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916;&#942;&#955;&#969;&#963;&#951;%20&#960;&#961;&#959;&#963;&#969;&#960;&#953;&#954;&#974;&#957;%20&#963;&#964;&#959;&#953;&#967;&#949;&#943;&#969;&#957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re@ippokrati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</Pages>
  <Words>183</Words>
  <Characters>993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8</cp:revision>
  <dcterms:created xsi:type="dcterms:W3CDTF">2017-12-19T09:26:00Z</dcterms:created>
  <dcterms:modified xsi:type="dcterms:W3CDTF">2016-12-21T07:47:00Z</dcterms:modified>
</cp:coreProperties>
</file>